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E837" w14:textId="50C19D56" w:rsidR="0039732C" w:rsidRDefault="0039732C" w:rsidP="0039732C">
      <w:pPr>
        <w:pStyle w:val="Heading1"/>
        <w:jc w:val="center"/>
      </w:pPr>
      <w:r>
        <w:t>AVCL COMPLIMENTS, COMPLAINTS &amp; FEEDBACK FORM</w:t>
      </w:r>
    </w:p>
    <w:p w14:paraId="2EBDDE23" w14:textId="75028DC7" w:rsidR="0039732C" w:rsidRPr="0039732C" w:rsidRDefault="0039732C" w:rsidP="0039732C">
      <w:pPr>
        <w:jc w:val="center"/>
      </w:pPr>
      <w:r>
        <w:t xml:space="preserve">Version 1. Updated: </w:t>
      </w:r>
      <w:r w:rsidR="009F1EA4">
        <w:t>2</w:t>
      </w:r>
      <w:r>
        <w:t xml:space="preserve"> February 2023</w:t>
      </w:r>
    </w:p>
    <w:p w14:paraId="469BC4C1" w14:textId="77777777" w:rsidR="0039732C" w:rsidRDefault="0039732C" w:rsidP="0039732C">
      <w:pPr>
        <w:rPr>
          <w:b/>
          <w:bCs/>
          <w:sz w:val="20"/>
        </w:rPr>
      </w:pPr>
    </w:p>
    <w:p w14:paraId="33477CA3" w14:textId="1625E3AB" w:rsidR="0039732C" w:rsidRPr="0039732C" w:rsidRDefault="0039732C" w:rsidP="0039732C">
      <w:pPr>
        <w:rPr>
          <w:rFonts w:asciiTheme="minorHAnsi" w:hAnsiTheme="minorHAnsi" w:cstheme="minorHAnsi"/>
          <w:b/>
          <w:bCs/>
          <w:sz w:val="20"/>
        </w:rPr>
      </w:pPr>
      <w:r w:rsidRPr="0039732C">
        <w:rPr>
          <w:rFonts w:asciiTheme="minorHAnsi" w:hAnsiTheme="minorHAnsi" w:cstheme="minorHAnsi"/>
          <w:b/>
          <w:bCs/>
          <w:sz w:val="20"/>
        </w:rPr>
        <w:t>Please tick whichever applies:</w:t>
      </w:r>
    </w:p>
    <w:p w14:paraId="58853562" w14:textId="77777777" w:rsidR="0039732C" w:rsidRPr="0039732C" w:rsidRDefault="0039732C" w:rsidP="0039732C">
      <w:pPr>
        <w:rPr>
          <w:rFonts w:asciiTheme="minorHAnsi" w:hAnsiTheme="minorHAnsi" w:cstheme="minorHAnsi"/>
          <w:sz w:val="14"/>
        </w:rPr>
      </w:pPr>
    </w:p>
    <w:p w14:paraId="095DC4F9" w14:textId="4FEA441D" w:rsidR="0039732C" w:rsidRPr="0039732C" w:rsidRDefault="0039732C" w:rsidP="0039732C">
      <w:pPr>
        <w:pStyle w:val="Heading3"/>
      </w:pPr>
      <w:r w:rsidRPr="003973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F4042" wp14:editId="03012C3D">
                <wp:simplePos x="0" y="0"/>
                <wp:positionH relativeFrom="column">
                  <wp:posOffset>3886200</wp:posOffset>
                </wp:positionH>
                <wp:positionV relativeFrom="paragraph">
                  <wp:posOffset>193040</wp:posOffset>
                </wp:positionV>
                <wp:extent cx="166370" cy="142240"/>
                <wp:effectExtent l="5080" t="635" r="28575" b="28575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427B1" id="Rectangle 7" o:spid="_x0000_s1026" style="position:absolute;margin-left:306pt;margin-top:15.2pt;width:13.1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">
                <v:shadow on="t"/>
                <w10:wrap type="topAndBottom"/>
              </v:rect>
            </w:pict>
          </mc:Fallback>
        </mc:AlternateContent>
      </w:r>
      <w:r w:rsidRPr="003973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0EADD" wp14:editId="54FEFC10">
                <wp:simplePos x="0" y="0"/>
                <wp:positionH relativeFrom="column">
                  <wp:posOffset>2057400</wp:posOffset>
                </wp:positionH>
                <wp:positionV relativeFrom="paragraph">
                  <wp:posOffset>193040</wp:posOffset>
                </wp:positionV>
                <wp:extent cx="166370" cy="142240"/>
                <wp:effectExtent l="5080" t="635" r="28575" b="2857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5D2B" id="Rectangle 5" o:spid="_x0000_s1026" style="position:absolute;margin-left:162pt;margin-top:15.2pt;width:13.1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">
                <v:shadow on="t"/>
                <w10:wrap type="topAndBottom"/>
              </v:rect>
            </w:pict>
          </mc:Fallback>
        </mc:AlternateContent>
      </w:r>
      <w:r w:rsidRPr="003973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CD52" wp14:editId="4EEF488C">
                <wp:simplePos x="0" y="0"/>
                <wp:positionH relativeFrom="column">
                  <wp:posOffset>228600</wp:posOffset>
                </wp:positionH>
                <wp:positionV relativeFrom="paragraph">
                  <wp:posOffset>193040</wp:posOffset>
                </wp:positionV>
                <wp:extent cx="166370" cy="142240"/>
                <wp:effectExtent l="5080" t="635" r="28575" b="28575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2B5EB" id="Rectangle 3" o:spid="_x0000_s1026" style="position:absolute;margin-left:18pt;margin-top:15.2pt;width:13.1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">
                <v:shadow on="t"/>
                <w10:wrap type="topAndBottom"/>
              </v:rect>
            </w:pict>
          </mc:Fallback>
        </mc:AlternateContent>
      </w:r>
      <w:r w:rsidRPr="0039732C">
        <w:t>Compliment</w:t>
      </w:r>
      <w:r w:rsidRPr="0039732C">
        <w:tab/>
      </w:r>
      <w:r w:rsidRPr="0039732C">
        <w:tab/>
      </w:r>
      <w:r w:rsidRPr="0039732C">
        <w:tab/>
        <w:t>Complaint</w:t>
      </w:r>
      <w:r w:rsidRPr="0039732C">
        <w:tab/>
      </w:r>
      <w:r w:rsidRPr="0039732C">
        <w:tab/>
      </w:r>
      <w:r w:rsidRPr="0039732C">
        <w:tab/>
        <w:t>Feedback</w:t>
      </w:r>
      <w:r w:rsidRPr="0039732C">
        <w:tab/>
      </w:r>
      <w:r w:rsidRPr="0039732C">
        <w:tab/>
      </w:r>
      <w:r w:rsidRPr="0039732C">
        <w:tab/>
      </w:r>
    </w:p>
    <w:p w14:paraId="6D5A4C29" w14:textId="77777777" w:rsidR="0039732C" w:rsidRPr="0039732C" w:rsidRDefault="0039732C" w:rsidP="0039732C">
      <w:pPr>
        <w:rPr>
          <w:rFonts w:asciiTheme="minorHAnsi" w:hAnsiTheme="minorHAnsi" w:cstheme="minorHAnsi"/>
        </w:rPr>
      </w:pPr>
    </w:p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010"/>
        <w:gridCol w:w="3346"/>
      </w:tblGrid>
      <w:tr w:rsidR="0039732C" w:rsidRPr="0039732C" w14:paraId="6D038B6E" w14:textId="77777777" w:rsidTr="0039732C">
        <w:tc>
          <w:tcPr>
            <w:tcW w:w="6010" w:type="dxa"/>
            <w:shd w:val="pct5" w:color="auto" w:fill="FFFFFF"/>
          </w:tcPr>
          <w:p w14:paraId="3C28BA94" w14:textId="77777777" w:rsidR="0039732C" w:rsidRPr="0039732C" w:rsidRDefault="0039732C" w:rsidP="00CC06A9">
            <w:pPr>
              <w:pStyle w:val="Title"/>
              <w:numPr>
                <w:ilvl w:val="0"/>
                <w:numId w:val="0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9732C">
              <w:rPr>
                <w:rFonts w:asciiTheme="minorHAnsi" w:hAnsiTheme="minorHAnsi" w:cstheme="minorHAnsi"/>
                <w:b/>
                <w:sz w:val="20"/>
              </w:rPr>
              <w:t>Your Details:</w:t>
            </w:r>
          </w:p>
          <w:p w14:paraId="018A9902" w14:textId="77777777" w:rsidR="0039732C" w:rsidRPr="0039732C" w:rsidRDefault="0039732C" w:rsidP="00CC06A9">
            <w:pPr>
              <w:pStyle w:val="Title"/>
              <w:numPr>
                <w:ilvl w:val="0"/>
                <w:numId w:val="0"/>
              </w:numPr>
              <w:tabs>
                <w:tab w:val="left" w:pos="900"/>
              </w:tabs>
              <w:spacing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39732C">
              <w:rPr>
                <w:rFonts w:asciiTheme="minorHAnsi" w:hAnsiTheme="minorHAnsi" w:cstheme="minorHAnsi"/>
                <w:sz w:val="20"/>
              </w:rPr>
              <w:t>Name:</w:t>
            </w:r>
            <w:r w:rsidRPr="0039732C">
              <w:rPr>
                <w:rFonts w:asciiTheme="minorHAnsi" w:hAnsiTheme="minorHAnsi" w:cstheme="minorHAnsi"/>
                <w:sz w:val="20"/>
              </w:rPr>
              <w:tab/>
              <w:t>……………………………………………………………</w:t>
            </w:r>
          </w:p>
          <w:p w14:paraId="3D1CA204" w14:textId="77777777" w:rsidR="0039732C" w:rsidRPr="0039732C" w:rsidRDefault="0039732C" w:rsidP="00CC06A9">
            <w:pPr>
              <w:pStyle w:val="Title"/>
              <w:numPr>
                <w:ilvl w:val="0"/>
                <w:numId w:val="0"/>
              </w:numPr>
              <w:tabs>
                <w:tab w:val="left" w:pos="900"/>
              </w:tabs>
              <w:spacing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39732C">
              <w:rPr>
                <w:rFonts w:asciiTheme="minorHAnsi" w:hAnsiTheme="minorHAnsi" w:cstheme="minorHAnsi"/>
                <w:sz w:val="20"/>
              </w:rPr>
              <w:t>Address:</w:t>
            </w:r>
            <w:r w:rsidRPr="0039732C">
              <w:rPr>
                <w:rFonts w:asciiTheme="minorHAnsi" w:hAnsiTheme="minorHAnsi" w:cstheme="minorHAnsi"/>
                <w:sz w:val="20"/>
              </w:rPr>
              <w:tab/>
              <w:t>……………………………………………………………</w:t>
            </w:r>
          </w:p>
          <w:p w14:paraId="0E804774" w14:textId="77777777" w:rsidR="0039732C" w:rsidRPr="0039732C" w:rsidRDefault="0039732C" w:rsidP="00CC06A9">
            <w:pPr>
              <w:pStyle w:val="Title"/>
              <w:numPr>
                <w:ilvl w:val="0"/>
                <w:numId w:val="0"/>
              </w:numPr>
              <w:tabs>
                <w:tab w:val="left" w:pos="900"/>
              </w:tabs>
              <w:spacing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39732C">
              <w:rPr>
                <w:rFonts w:asciiTheme="minorHAnsi" w:hAnsiTheme="minorHAnsi" w:cstheme="minorHAnsi"/>
                <w:sz w:val="20"/>
              </w:rPr>
              <w:tab/>
              <w:t>……………………………………………………………</w:t>
            </w:r>
          </w:p>
          <w:p w14:paraId="6A41DD78" w14:textId="77777777" w:rsidR="0039732C" w:rsidRPr="0039732C" w:rsidRDefault="0039732C" w:rsidP="00CC06A9">
            <w:pPr>
              <w:pStyle w:val="Title"/>
              <w:numPr>
                <w:ilvl w:val="0"/>
                <w:numId w:val="0"/>
              </w:numPr>
              <w:tabs>
                <w:tab w:val="left" w:pos="900"/>
              </w:tabs>
              <w:spacing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39732C">
              <w:rPr>
                <w:rFonts w:asciiTheme="minorHAnsi" w:hAnsiTheme="minorHAnsi" w:cstheme="minorHAnsi"/>
                <w:sz w:val="20"/>
              </w:rPr>
              <w:tab/>
              <w:t>……………………………………………………………</w:t>
            </w:r>
          </w:p>
        </w:tc>
        <w:tc>
          <w:tcPr>
            <w:tcW w:w="3346" w:type="dxa"/>
            <w:shd w:val="pct5" w:color="auto" w:fill="FFFFFF"/>
          </w:tcPr>
          <w:p w14:paraId="7BDA2480" w14:textId="77777777" w:rsidR="0039732C" w:rsidRPr="0039732C" w:rsidRDefault="0039732C" w:rsidP="00CC06A9">
            <w:pPr>
              <w:pStyle w:val="Title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7AB72F84" w14:textId="3162C83C" w:rsidR="0039732C" w:rsidRPr="0039732C" w:rsidRDefault="0039732C" w:rsidP="0039732C">
            <w:pPr>
              <w:pStyle w:val="Title"/>
              <w:numPr>
                <w:ilvl w:val="0"/>
                <w:numId w:val="0"/>
              </w:numPr>
              <w:tabs>
                <w:tab w:val="left" w:pos="1152"/>
              </w:tabs>
              <w:spacing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39732C">
              <w:rPr>
                <w:rFonts w:asciiTheme="minorHAnsi" w:hAnsiTheme="minorHAnsi" w:cstheme="minorHAnsi"/>
                <w:sz w:val="20"/>
              </w:rPr>
              <w:t xml:space="preserve">     </w:t>
            </w:r>
          </w:p>
          <w:p w14:paraId="60A6E63E" w14:textId="77777777" w:rsidR="0039732C" w:rsidRPr="0039732C" w:rsidRDefault="0039732C" w:rsidP="0039732C">
            <w:pPr>
              <w:pStyle w:val="Title"/>
              <w:numPr>
                <w:ilvl w:val="0"/>
                <w:numId w:val="0"/>
              </w:numPr>
              <w:tabs>
                <w:tab w:val="left" w:pos="1152"/>
              </w:tabs>
              <w:spacing w:line="360" w:lineRule="auto"/>
              <w:ind w:left="425" w:hanging="425"/>
              <w:jc w:val="left"/>
              <w:rPr>
                <w:rFonts w:asciiTheme="minorHAnsi" w:hAnsiTheme="minorHAnsi" w:cstheme="minorHAnsi"/>
                <w:sz w:val="20"/>
              </w:rPr>
            </w:pPr>
            <w:r w:rsidRPr="0039732C">
              <w:rPr>
                <w:rFonts w:asciiTheme="minorHAnsi" w:hAnsiTheme="minorHAnsi" w:cstheme="minorHAnsi"/>
                <w:sz w:val="20"/>
              </w:rPr>
              <w:t>Phone No:</w:t>
            </w:r>
            <w:r w:rsidRPr="0039732C">
              <w:rPr>
                <w:rFonts w:asciiTheme="minorHAnsi" w:hAnsiTheme="minorHAnsi" w:cstheme="minorHAnsi"/>
                <w:sz w:val="20"/>
              </w:rPr>
              <w:tab/>
              <w:t>………………</w:t>
            </w:r>
            <w:proofErr w:type="gramStart"/>
            <w:r w:rsidRPr="0039732C">
              <w:rPr>
                <w:rFonts w:asciiTheme="minorHAnsi" w:hAnsiTheme="minorHAnsi" w:cstheme="minorHAnsi"/>
                <w:sz w:val="20"/>
              </w:rPr>
              <w:t>…..</w:t>
            </w:r>
            <w:proofErr w:type="gramEnd"/>
          </w:p>
          <w:p w14:paraId="74333EF7" w14:textId="62EFD3EC" w:rsidR="0039732C" w:rsidRPr="0039732C" w:rsidRDefault="0039732C" w:rsidP="0039732C">
            <w:pPr>
              <w:pStyle w:val="Title"/>
              <w:numPr>
                <w:ilvl w:val="0"/>
                <w:numId w:val="0"/>
              </w:numPr>
              <w:tabs>
                <w:tab w:val="left" w:pos="1152"/>
              </w:tabs>
              <w:spacing w:line="360" w:lineRule="auto"/>
              <w:ind w:left="425" w:hanging="425"/>
              <w:jc w:val="lef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39732C">
              <w:rPr>
                <w:rFonts w:asciiTheme="minorHAnsi" w:hAnsiTheme="minorHAnsi" w:cstheme="minorHAnsi"/>
                <w:sz w:val="20"/>
              </w:rPr>
              <w:t>Email:..</w:t>
            </w:r>
            <w:proofErr w:type="gramEnd"/>
            <w:r w:rsidRPr="0039732C">
              <w:rPr>
                <w:rFonts w:asciiTheme="minorHAnsi" w:hAnsiTheme="minorHAnsi" w:cstheme="minorHAnsi"/>
                <w:sz w:val="20"/>
              </w:rPr>
              <w:t>……..……………………..</w:t>
            </w:r>
          </w:p>
        </w:tc>
      </w:tr>
    </w:tbl>
    <w:p w14:paraId="3C08E4FC" w14:textId="77777777" w:rsidR="0039732C" w:rsidRPr="0039732C" w:rsidRDefault="0039732C" w:rsidP="0039732C">
      <w:pPr>
        <w:rPr>
          <w:rFonts w:asciiTheme="minorHAnsi" w:hAnsiTheme="minorHAnsi" w:cstheme="minorHAnsi"/>
        </w:rPr>
      </w:pPr>
    </w:p>
    <w:p w14:paraId="3C457249" w14:textId="6A8A5123" w:rsidR="0039732C" w:rsidRPr="0039732C" w:rsidRDefault="004D10ED" w:rsidP="00397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after="18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Please outline the details / summary of the </w:t>
      </w:r>
      <w:proofErr w:type="gramStart"/>
      <w:r>
        <w:rPr>
          <w:rFonts w:asciiTheme="minorHAnsi" w:hAnsiTheme="minorHAnsi" w:cstheme="minorHAnsi"/>
          <w:b/>
          <w:bCs/>
          <w:sz w:val="20"/>
        </w:rPr>
        <w:t>matter, and</w:t>
      </w:r>
      <w:proofErr w:type="gramEnd"/>
      <w:r>
        <w:rPr>
          <w:rFonts w:asciiTheme="minorHAnsi" w:hAnsiTheme="minorHAnsi" w:cstheme="minorHAnsi"/>
          <w:b/>
          <w:bCs/>
          <w:sz w:val="20"/>
        </w:rPr>
        <w:t xml:space="preserve"> attach copies of any relevant documents or correspondence where relevant.</w:t>
      </w:r>
    </w:p>
    <w:p w14:paraId="62B02A23" w14:textId="1B4D63FF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after="180"/>
        <w:rPr>
          <w:rFonts w:asciiTheme="minorHAnsi" w:hAnsiTheme="minorHAnsi" w:cstheme="minorHAnsi"/>
          <w:b/>
          <w:bCs/>
          <w:sz w:val="20"/>
        </w:rPr>
      </w:pPr>
    </w:p>
    <w:p w14:paraId="0301FAF7" w14:textId="7E059A96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after="180"/>
        <w:rPr>
          <w:rFonts w:asciiTheme="minorHAnsi" w:hAnsiTheme="minorHAnsi" w:cstheme="minorHAnsi"/>
          <w:b/>
          <w:bCs/>
          <w:sz w:val="20"/>
        </w:rPr>
      </w:pPr>
    </w:p>
    <w:p w14:paraId="380869ED" w14:textId="35D47633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after="180"/>
        <w:rPr>
          <w:rFonts w:asciiTheme="minorHAnsi" w:hAnsiTheme="minorHAnsi" w:cstheme="minorHAnsi"/>
          <w:b/>
          <w:bCs/>
          <w:sz w:val="20"/>
        </w:rPr>
      </w:pPr>
    </w:p>
    <w:p w14:paraId="32C758D9" w14:textId="24A839E7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after="180"/>
        <w:rPr>
          <w:rFonts w:asciiTheme="minorHAnsi" w:hAnsiTheme="minorHAnsi" w:cstheme="minorHAnsi"/>
          <w:b/>
          <w:bCs/>
          <w:sz w:val="20"/>
        </w:rPr>
      </w:pPr>
    </w:p>
    <w:p w14:paraId="64C207D1" w14:textId="02B2BFE9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after="180"/>
        <w:rPr>
          <w:rFonts w:asciiTheme="minorHAnsi" w:hAnsiTheme="minorHAnsi" w:cstheme="minorHAnsi"/>
          <w:b/>
          <w:bCs/>
          <w:sz w:val="20"/>
        </w:rPr>
      </w:pPr>
    </w:p>
    <w:p w14:paraId="1E78FF19" w14:textId="77777777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after="180"/>
        <w:rPr>
          <w:rFonts w:asciiTheme="minorHAnsi" w:hAnsiTheme="minorHAnsi" w:cstheme="minorHAnsi"/>
          <w:b/>
          <w:bCs/>
          <w:sz w:val="20"/>
        </w:rPr>
      </w:pPr>
    </w:p>
    <w:p w14:paraId="2916EF49" w14:textId="77777777" w:rsidR="0039732C" w:rsidRPr="0039732C" w:rsidRDefault="0039732C" w:rsidP="0039732C">
      <w:pPr>
        <w:rPr>
          <w:rFonts w:asciiTheme="minorHAnsi" w:hAnsiTheme="minorHAnsi" w:cstheme="minorHAnsi"/>
        </w:rPr>
      </w:pPr>
    </w:p>
    <w:p w14:paraId="6FE685FA" w14:textId="77777777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</w:rPr>
      </w:pPr>
    </w:p>
    <w:p w14:paraId="79AECC71" w14:textId="518D94EA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 w:rsidRPr="0039732C">
        <w:rPr>
          <w:rFonts w:asciiTheme="minorHAnsi" w:hAnsiTheme="minorHAnsi" w:cstheme="minorHAnsi"/>
          <w:b/>
          <w:bCs/>
          <w:sz w:val="20"/>
        </w:rPr>
        <w:t>Name of program and staff member involved (if known)</w:t>
      </w:r>
      <w:r>
        <w:rPr>
          <w:rFonts w:asciiTheme="minorHAnsi" w:hAnsiTheme="minorHAnsi" w:cstheme="minorHAnsi"/>
          <w:b/>
          <w:bCs/>
          <w:sz w:val="20"/>
        </w:rPr>
        <w:t>:</w:t>
      </w:r>
    </w:p>
    <w:p w14:paraId="3783D0FC" w14:textId="77777777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0"/>
        </w:rPr>
      </w:pPr>
    </w:p>
    <w:p w14:paraId="2E762EF4" w14:textId="77777777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14:paraId="06F40356" w14:textId="1F9EA583" w:rsidR="0039732C" w:rsidRPr="0039732C" w:rsidRDefault="0039732C" w:rsidP="0039732C">
      <w:pPr>
        <w:pStyle w:val="Heading6"/>
        <w:pBdr>
          <w:right w:val="single" w:sz="4" w:space="4" w:color="auto"/>
        </w:pBdr>
        <w:rPr>
          <w:rFonts w:asciiTheme="minorHAnsi" w:hAnsiTheme="minorHAnsi" w:cstheme="minorHAnsi"/>
        </w:rPr>
      </w:pPr>
      <w:r w:rsidRPr="0039732C">
        <w:rPr>
          <w:rFonts w:asciiTheme="minorHAnsi" w:hAnsiTheme="minorHAnsi" w:cstheme="minorHAnsi"/>
        </w:rPr>
        <w:t xml:space="preserve">Date of occurrence:    </w:t>
      </w:r>
      <w:r w:rsidRPr="0039732C">
        <w:rPr>
          <w:rFonts w:asciiTheme="minorHAnsi" w:hAnsiTheme="minorHAnsi" w:cstheme="minorHAnsi"/>
          <w:b w:val="0"/>
          <w:bCs w:val="0"/>
        </w:rPr>
        <w:t>…………/…………</w:t>
      </w:r>
      <w:proofErr w:type="gramStart"/>
      <w:r w:rsidRPr="0039732C">
        <w:rPr>
          <w:rFonts w:asciiTheme="minorHAnsi" w:hAnsiTheme="minorHAnsi" w:cstheme="minorHAnsi"/>
          <w:b w:val="0"/>
          <w:bCs w:val="0"/>
        </w:rPr>
        <w:t>…..</w:t>
      </w:r>
      <w:proofErr w:type="gramEnd"/>
      <w:r w:rsidRPr="0039732C">
        <w:rPr>
          <w:rFonts w:asciiTheme="minorHAnsi" w:hAnsiTheme="minorHAnsi" w:cstheme="minorHAnsi"/>
          <w:b w:val="0"/>
          <w:bCs w:val="0"/>
        </w:rPr>
        <w:t>…/…………</w:t>
      </w:r>
    </w:p>
    <w:p w14:paraId="5A30B2A9" w14:textId="77777777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 w:cstheme="minorHAnsi"/>
          <w:b/>
          <w:bCs/>
          <w:sz w:val="16"/>
          <w:szCs w:val="16"/>
        </w:rPr>
      </w:pPr>
    </w:p>
    <w:p w14:paraId="1942F4FC" w14:textId="22DF376E" w:rsidR="0039732C" w:rsidRPr="0039732C" w:rsidRDefault="0039732C" w:rsidP="0039732C">
      <w:pPr>
        <w:spacing w:before="120" w:after="120"/>
        <w:rPr>
          <w:rFonts w:asciiTheme="minorHAnsi" w:hAnsiTheme="minorHAnsi" w:cstheme="minorHAnsi"/>
          <w:b/>
          <w:bCs/>
          <w:sz w:val="16"/>
          <w:szCs w:val="16"/>
        </w:rPr>
      </w:pPr>
    </w:p>
    <w:p w14:paraId="685E3D2B" w14:textId="025D7C08" w:rsidR="0039732C" w:rsidRPr="0039732C" w:rsidRDefault="0039732C" w:rsidP="0039732C">
      <w:pPr>
        <w:spacing w:before="120" w:after="120"/>
        <w:rPr>
          <w:rFonts w:asciiTheme="minorHAnsi" w:hAnsiTheme="minorHAnsi" w:cstheme="minorHAnsi"/>
          <w:b/>
          <w:bCs/>
          <w:sz w:val="16"/>
          <w:szCs w:val="16"/>
        </w:rPr>
      </w:pPr>
    </w:p>
    <w:p w14:paraId="576BF77A" w14:textId="6401E27B" w:rsidR="0039732C" w:rsidRPr="0039732C" w:rsidRDefault="0039732C" w:rsidP="0039732C">
      <w:pPr>
        <w:spacing w:before="120" w:after="120"/>
        <w:rPr>
          <w:rFonts w:asciiTheme="minorHAnsi" w:hAnsiTheme="minorHAnsi" w:cstheme="minorHAnsi"/>
          <w:b/>
          <w:bCs/>
          <w:sz w:val="16"/>
          <w:szCs w:val="16"/>
        </w:rPr>
      </w:pPr>
    </w:p>
    <w:p w14:paraId="375A6D63" w14:textId="24405727" w:rsidR="0039732C" w:rsidRPr="0039732C" w:rsidRDefault="0039732C" w:rsidP="0039732C">
      <w:pPr>
        <w:spacing w:before="120" w:after="120"/>
        <w:rPr>
          <w:rFonts w:asciiTheme="minorHAnsi" w:hAnsiTheme="minorHAnsi" w:cstheme="minorHAnsi"/>
          <w:b/>
          <w:bCs/>
          <w:sz w:val="16"/>
          <w:szCs w:val="16"/>
        </w:rPr>
      </w:pPr>
    </w:p>
    <w:p w14:paraId="1C64D03C" w14:textId="6295459E" w:rsidR="0039732C" w:rsidRPr="0039732C" w:rsidRDefault="0039732C" w:rsidP="0039732C">
      <w:pPr>
        <w:spacing w:before="120" w:after="120"/>
        <w:rPr>
          <w:rFonts w:asciiTheme="minorHAnsi" w:hAnsiTheme="minorHAnsi" w:cstheme="minorHAnsi"/>
          <w:b/>
          <w:bCs/>
          <w:sz w:val="16"/>
          <w:szCs w:val="16"/>
        </w:rPr>
      </w:pPr>
    </w:p>
    <w:p w14:paraId="139CA49B" w14:textId="77777777" w:rsidR="0039732C" w:rsidRPr="0039732C" w:rsidRDefault="0039732C" w:rsidP="0039732C">
      <w:pPr>
        <w:spacing w:before="120" w:after="120"/>
        <w:rPr>
          <w:rFonts w:asciiTheme="minorHAnsi" w:hAnsiTheme="minorHAnsi" w:cstheme="minorHAnsi"/>
          <w:b/>
          <w:bCs/>
          <w:sz w:val="16"/>
          <w:szCs w:val="16"/>
        </w:rPr>
      </w:pPr>
    </w:p>
    <w:p w14:paraId="38BD1721" w14:textId="77777777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  <w:b/>
          <w:bCs/>
          <w:sz w:val="16"/>
          <w:szCs w:val="16"/>
        </w:rPr>
      </w:pPr>
    </w:p>
    <w:p w14:paraId="492D0D94" w14:textId="2047D542" w:rsid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  <w:b/>
          <w:bCs/>
          <w:sz w:val="20"/>
        </w:rPr>
      </w:pPr>
      <w:r w:rsidRPr="0039732C">
        <w:rPr>
          <w:rFonts w:asciiTheme="minorHAnsi" w:hAnsiTheme="minorHAnsi" w:cstheme="minorHAnsi"/>
          <w:b/>
          <w:bCs/>
          <w:sz w:val="20"/>
        </w:rPr>
        <w:t>Have you previously contacted us about this?</w:t>
      </w:r>
      <w:r w:rsidRPr="0039732C">
        <w:rPr>
          <w:rFonts w:asciiTheme="minorHAnsi" w:hAnsiTheme="minorHAnsi" w:cstheme="minorHAnsi"/>
          <w:b/>
          <w:bCs/>
          <w:sz w:val="20"/>
        </w:rPr>
        <w:tab/>
        <w:t xml:space="preserve">     No/Yes   </w:t>
      </w:r>
      <w:proofErr w:type="gramStart"/>
      <w:r w:rsidRPr="0039732C">
        <w:rPr>
          <w:rFonts w:asciiTheme="minorHAnsi" w:hAnsiTheme="minorHAnsi" w:cstheme="minorHAnsi"/>
          <w:b/>
          <w:bCs/>
          <w:sz w:val="20"/>
        </w:rPr>
        <w:t xml:space="preserve">   (</w:t>
      </w:r>
      <w:proofErr w:type="gramEnd"/>
      <w:r w:rsidRPr="0039732C">
        <w:rPr>
          <w:rFonts w:asciiTheme="minorHAnsi" w:hAnsiTheme="minorHAnsi" w:cstheme="minorHAnsi"/>
          <w:b/>
          <w:bCs/>
          <w:sz w:val="20"/>
        </w:rPr>
        <w:t>please provide details)</w:t>
      </w:r>
    </w:p>
    <w:p w14:paraId="7ECD1346" w14:textId="1C695D84" w:rsidR="00477B4D" w:rsidRDefault="00477B4D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  <w:b/>
          <w:bCs/>
          <w:sz w:val="20"/>
        </w:rPr>
      </w:pPr>
    </w:p>
    <w:p w14:paraId="113558D0" w14:textId="4D8E284A" w:rsidR="00477B4D" w:rsidRDefault="00477B4D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If yes, please advise – who did you contact/speak with, the date, and what was the outcome/resolution, and what alternative outcome you are seeking?</w:t>
      </w:r>
    </w:p>
    <w:p w14:paraId="12908E94" w14:textId="4EBA6C00" w:rsid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  <w:b/>
          <w:bCs/>
          <w:sz w:val="20"/>
        </w:rPr>
      </w:pPr>
    </w:p>
    <w:p w14:paraId="43C37D98" w14:textId="3DB6109D" w:rsid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0CA837D9" w14:textId="2C732705" w:rsid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58ACC494" w14:textId="76FE52D4" w:rsid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15BC92E4" w14:textId="77777777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58000595" w14:textId="77777777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0"/>
        </w:rPr>
      </w:pPr>
    </w:p>
    <w:p w14:paraId="005031CE" w14:textId="77777777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0"/>
        </w:rPr>
      </w:pPr>
    </w:p>
    <w:p w14:paraId="1F936622" w14:textId="77777777" w:rsidR="0039732C" w:rsidRPr="0039732C" w:rsidRDefault="0039732C" w:rsidP="0039732C">
      <w:pPr>
        <w:rPr>
          <w:rFonts w:asciiTheme="minorHAnsi" w:hAnsiTheme="minorHAnsi" w:cstheme="minorHAnsi"/>
        </w:rPr>
      </w:pPr>
    </w:p>
    <w:p w14:paraId="357EAA75" w14:textId="77777777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  <w:b/>
          <w:bCs/>
          <w:sz w:val="16"/>
          <w:szCs w:val="16"/>
        </w:rPr>
      </w:pPr>
    </w:p>
    <w:p w14:paraId="61C1ECA3" w14:textId="7C986823" w:rsid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Do you require support? Please provide details:</w:t>
      </w:r>
    </w:p>
    <w:p w14:paraId="7DE005F1" w14:textId="1650D8E0" w:rsid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0"/>
        </w:rPr>
      </w:pPr>
    </w:p>
    <w:p w14:paraId="369CD9A0" w14:textId="77777777" w:rsid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67A00C0B" w14:textId="77777777" w:rsid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01FAF23E" w14:textId="77777777" w:rsid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132BEBC0" w14:textId="77777777" w:rsid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16FFD336" w14:textId="77777777" w:rsidR="0039732C" w:rsidRPr="0039732C" w:rsidRDefault="0039732C" w:rsidP="0039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74C1E5F7" w14:textId="77777777" w:rsidR="0039732C" w:rsidRPr="0039732C" w:rsidRDefault="0039732C" w:rsidP="0039732C">
      <w:pPr>
        <w:pStyle w:val="Title"/>
        <w:numPr>
          <w:ilvl w:val="0"/>
          <w:numId w:val="0"/>
        </w:numPr>
        <w:spacing w:line="360" w:lineRule="auto"/>
        <w:jc w:val="left"/>
        <w:rPr>
          <w:rFonts w:asciiTheme="minorHAnsi" w:hAnsiTheme="minorHAnsi" w:cstheme="minorHAnsi"/>
          <w:sz w:val="20"/>
        </w:rPr>
      </w:pPr>
    </w:p>
    <w:p w14:paraId="64CF6443" w14:textId="77777777" w:rsidR="0039732C" w:rsidRPr="0039732C" w:rsidRDefault="0039732C" w:rsidP="0039732C">
      <w:pPr>
        <w:rPr>
          <w:rFonts w:asciiTheme="minorHAnsi" w:hAnsiTheme="minorHAnsi" w:cstheme="minorHAnsi"/>
        </w:rPr>
      </w:pPr>
    </w:p>
    <w:p w14:paraId="03463AE1" w14:textId="77777777" w:rsidR="0039732C" w:rsidRPr="0039732C" w:rsidRDefault="0039732C" w:rsidP="0039732C">
      <w:pPr>
        <w:rPr>
          <w:rFonts w:asciiTheme="minorHAnsi" w:hAnsiTheme="minorHAnsi" w:cstheme="minorHAnsi"/>
        </w:rPr>
      </w:pPr>
    </w:p>
    <w:p w14:paraId="384D89BA" w14:textId="77777777" w:rsidR="0039732C" w:rsidRPr="0039732C" w:rsidRDefault="0039732C" w:rsidP="0039732C">
      <w:pPr>
        <w:rPr>
          <w:rFonts w:asciiTheme="minorHAnsi" w:hAnsiTheme="minorHAnsi" w:cstheme="minorHAnsi"/>
        </w:rPr>
      </w:pPr>
    </w:p>
    <w:p w14:paraId="11A9830F" w14:textId="77777777" w:rsidR="0039732C" w:rsidRPr="0039732C" w:rsidRDefault="0039732C" w:rsidP="0039732C">
      <w:pPr>
        <w:rPr>
          <w:rFonts w:asciiTheme="minorHAnsi" w:hAnsiTheme="minorHAnsi" w:cstheme="minorHAnsi"/>
          <w:b/>
          <w:bCs/>
          <w:sz w:val="20"/>
        </w:rPr>
      </w:pPr>
    </w:p>
    <w:p w14:paraId="2F15A2CD" w14:textId="77777777" w:rsidR="0039732C" w:rsidRPr="0039732C" w:rsidRDefault="0039732C" w:rsidP="0039732C">
      <w:pPr>
        <w:rPr>
          <w:rFonts w:asciiTheme="minorHAnsi" w:hAnsiTheme="minorHAnsi" w:cstheme="minorHAnsi"/>
          <w:b/>
          <w:bCs/>
          <w:sz w:val="20"/>
        </w:rPr>
      </w:pPr>
      <w:r w:rsidRPr="0039732C">
        <w:rPr>
          <w:rFonts w:asciiTheme="minorHAnsi" w:hAnsiTheme="minorHAnsi" w:cstheme="minorHAnsi"/>
          <w:b/>
          <w:bCs/>
          <w:sz w:val="20"/>
        </w:rPr>
        <w:t>Signature</w:t>
      </w:r>
      <w:r w:rsidRPr="0039732C">
        <w:rPr>
          <w:rFonts w:asciiTheme="minorHAnsi" w:hAnsiTheme="minorHAnsi" w:cstheme="minorHAnsi"/>
          <w:sz w:val="20"/>
        </w:rPr>
        <w:t xml:space="preserve">: </w:t>
      </w:r>
      <w:r w:rsidRPr="0039732C">
        <w:rPr>
          <w:rFonts w:asciiTheme="minorHAnsi" w:hAnsiTheme="minorHAnsi" w:cstheme="minorHAnsi"/>
          <w:sz w:val="20"/>
        </w:rPr>
        <w:tab/>
      </w:r>
      <w:r w:rsidRPr="0039732C">
        <w:rPr>
          <w:rFonts w:asciiTheme="minorHAnsi" w:hAnsiTheme="minorHAnsi" w:cstheme="minorHAnsi"/>
          <w:sz w:val="20"/>
        </w:rPr>
        <w:tab/>
      </w:r>
      <w:r w:rsidRPr="0039732C">
        <w:rPr>
          <w:rFonts w:asciiTheme="minorHAnsi" w:hAnsiTheme="minorHAnsi" w:cstheme="minorHAnsi"/>
          <w:sz w:val="20"/>
        </w:rPr>
        <w:tab/>
      </w:r>
      <w:r w:rsidRPr="0039732C">
        <w:rPr>
          <w:rFonts w:asciiTheme="minorHAnsi" w:hAnsiTheme="minorHAnsi" w:cstheme="minorHAnsi"/>
          <w:sz w:val="20"/>
        </w:rPr>
        <w:tab/>
      </w:r>
      <w:r w:rsidRPr="0039732C">
        <w:rPr>
          <w:rFonts w:asciiTheme="minorHAnsi" w:hAnsiTheme="minorHAnsi" w:cstheme="minorHAnsi"/>
          <w:sz w:val="20"/>
        </w:rPr>
        <w:tab/>
      </w:r>
      <w:r w:rsidRPr="0039732C">
        <w:rPr>
          <w:rFonts w:asciiTheme="minorHAnsi" w:hAnsiTheme="minorHAnsi" w:cstheme="minorHAnsi"/>
          <w:sz w:val="20"/>
        </w:rPr>
        <w:tab/>
      </w:r>
      <w:r w:rsidRPr="0039732C">
        <w:rPr>
          <w:rFonts w:asciiTheme="minorHAnsi" w:hAnsiTheme="minorHAnsi" w:cstheme="minorHAnsi"/>
          <w:b/>
          <w:bCs/>
          <w:sz w:val="20"/>
        </w:rPr>
        <w:t>Date:</w:t>
      </w:r>
    </w:p>
    <w:p w14:paraId="6C136FD5" w14:textId="77777777" w:rsidR="0039732C" w:rsidRPr="0039732C" w:rsidRDefault="0039732C" w:rsidP="0039732C">
      <w:pPr>
        <w:rPr>
          <w:rFonts w:asciiTheme="minorHAnsi" w:hAnsiTheme="minorHAnsi" w:cstheme="minorHAnsi"/>
          <w:b/>
          <w:bCs/>
          <w:sz w:val="20"/>
        </w:rPr>
      </w:pPr>
    </w:p>
    <w:p w14:paraId="40B624A8" w14:textId="77777777" w:rsidR="0039732C" w:rsidRPr="0039732C" w:rsidRDefault="0039732C" w:rsidP="0039732C">
      <w:pPr>
        <w:rPr>
          <w:rFonts w:asciiTheme="minorHAnsi" w:hAnsiTheme="minorHAnsi" w:cstheme="minorHAnsi"/>
          <w:sz w:val="20"/>
        </w:rPr>
      </w:pPr>
      <w:r w:rsidRPr="0039732C">
        <w:rPr>
          <w:rFonts w:asciiTheme="minorHAnsi" w:hAnsiTheme="minorHAnsi" w:cstheme="minorHAnsi"/>
          <w:sz w:val="20"/>
        </w:rPr>
        <w:t>.………………………………………………………</w:t>
      </w:r>
      <w:r w:rsidRPr="0039732C">
        <w:rPr>
          <w:rFonts w:asciiTheme="minorHAnsi" w:hAnsiTheme="minorHAnsi" w:cstheme="minorHAnsi"/>
          <w:sz w:val="20"/>
        </w:rPr>
        <w:tab/>
      </w:r>
      <w:r w:rsidRPr="0039732C">
        <w:rPr>
          <w:rFonts w:asciiTheme="minorHAnsi" w:hAnsiTheme="minorHAnsi" w:cstheme="minorHAnsi"/>
          <w:sz w:val="20"/>
        </w:rPr>
        <w:tab/>
        <w:t>…………………………………………………</w:t>
      </w:r>
    </w:p>
    <w:p w14:paraId="227709AD" w14:textId="77777777" w:rsidR="00FF02B4" w:rsidRPr="0039732C" w:rsidRDefault="00FF02B4" w:rsidP="0059039B">
      <w:pPr>
        <w:pStyle w:val="NoSpacing"/>
        <w:rPr>
          <w:rFonts w:cstheme="minorHAnsi"/>
        </w:rPr>
      </w:pPr>
    </w:p>
    <w:p w14:paraId="29F153F9" w14:textId="00969C0F" w:rsidR="004908CB" w:rsidRPr="0039732C" w:rsidRDefault="004908CB" w:rsidP="0039732C">
      <w:pPr>
        <w:spacing w:after="160" w:line="259" w:lineRule="auto"/>
        <w:rPr>
          <w:rFonts w:asciiTheme="minorHAnsi" w:hAnsiTheme="minorHAnsi" w:cstheme="minorHAnsi"/>
        </w:rPr>
      </w:pPr>
    </w:p>
    <w:p w14:paraId="2A2F5365" w14:textId="5109BD68" w:rsidR="00C17B4E" w:rsidRDefault="004D10ED" w:rsidP="004908C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email this completed form to AVCL Executive Officer </w:t>
      </w:r>
    </w:p>
    <w:p w14:paraId="5CAC2CB9" w14:textId="0FEE09DD" w:rsidR="004D10ED" w:rsidRDefault="004D10ED" w:rsidP="004908C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E: </w:t>
      </w:r>
      <w:hyperlink r:id="rId7" w:history="1">
        <w:r w:rsidRPr="003E0E60">
          <w:rPr>
            <w:rStyle w:val="Hyperlink"/>
            <w:rFonts w:asciiTheme="minorHAnsi" w:hAnsiTheme="minorHAnsi" w:cstheme="minorHAnsi"/>
          </w:rPr>
          <w:t>eo@avclp.org.au</w:t>
        </w:r>
      </w:hyperlink>
      <w:r>
        <w:rPr>
          <w:rFonts w:asciiTheme="minorHAnsi" w:hAnsiTheme="minorHAnsi" w:cstheme="minorHAnsi"/>
        </w:rPr>
        <w:t xml:space="preserve"> </w:t>
      </w:r>
    </w:p>
    <w:p w14:paraId="39FD0E98" w14:textId="7DB420EF" w:rsidR="004D10ED" w:rsidRDefault="004D10ED" w:rsidP="004908CB">
      <w:pPr>
        <w:spacing w:after="160" w:line="259" w:lineRule="auto"/>
      </w:pPr>
      <w:r>
        <w:rPr>
          <w:rFonts w:asciiTheme="minorHAnsi" w:hAnsiTheme="minorHAnsi" w:cstheme="minorHAnsi"/>
        </w:rPr>
        <w:t xml:space="preserve">Ph: </w:t>
      </w:r>
      <w:r>
        <w:t>0417 348 547</w:t>
      </w:r>
    </w:p>
    <w:p w14:paraId="02606F15" w14:textId="528AF41B" w:rsidR="004D10ED" w:rsidRDefault="004D10ED" w:rsidP="004908CB">
      <w:pPr>
        <w:spacing w:after="160" w:line="259" w:lineRule="auto"/>
      </w:pPr>
      <w:r>
        <w:t xml:space="preserve">In the event of a complaint, you can refer to the full complaints procedure on our website to further understand how we will respond to your concern. </w:t>
      </w:r>
    </w:p>
    <w:p w14:paraId="37C39D94" w14:textId="7778B6CF" w:rsidR="00161C8F" w:rsidRPr="0039732C" w:rsidRDefault="00161C8F" w:rsidP="004908CB">
      <w:pPr>
        <w:spacing w:after="160" w:line="259" w:lineRule="auto"/>
        <w:rPr>
          <w:rFonts w:asciiTheme="minorHAnsi" w:hAnsiTheme="minorHAnsi" w:cstheme="minorHAnsi"/>
        </w:rPr>
      </w:pPr>
      <w:r>
        <w:t xml:space="preserve">If your complaint relates to the AVCL Executive Officer, please email this completed form to the AVCL Chair via </w:t>
      </w:r>
      <w:hyperlink r:id="rId8" w:history="1">
        <w:r w:rsidRPr="003E0E60">
          <w:rPr>
            <w:rStyle w:val="Hyperlink"/>
          </w:rPr>
          <w:t>chair@avclp.org.au</w:t>
        </w:r>
      </w:hyperlink>
      <w:r>
        <w:t xml:space="preserve"> </w:t>
      </w:r>
    </w:p>
    <w:sectPr w:rsidR="00161C8F" w:rsidRPr="0039732C" w:rsidSect="00FF02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81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1E6C" w14:textId="77777777" w:rsidR="009146BF" w:rsidRDefault="009146BF" w:rsidP="00B926C5">
      <w:r>
        <w:separator/>
      </w:r>
    </w:p>
  </w:endnote>
  <w:endnote w:type="continuationSeparator" w:id="0">
    <w:p w14:paraId="09DAF183" w14:textId="77777777" w:rsidR="009146BF" w:rsidRDefault="009146BF" w:rsidP="00B9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A857" w14:textId="77777777" w:rsidR="004908CB" w:rsidRDefault="004908CB">
    <w:pPr>
      <w:pStyle w:val="Footer"/>
    </w:pPr>
    <w:r w:rsidRPr="00920116">
      <w:rPr>
        <w:noProof/>
      </w:rPr>
      <w:drawing>
        <wp:anchor distT="0" distB="0" distL="114300" distR="114300" simplePos="0" relativeHeight="251680768" behindDoc="1" locked="0" layoutInCell="1" allowOverlap="1" wp14:anchorId="78E0E1D7" wp14:editId="6644E1C0">
          <wp:simplePos x="0" y="0"/>
          <wp:positionH relativeFrom="column">
            <wp:posOffset>-908685</wp:posOffset>
          </wp:positionH>
          <wp:positionV relativeFrom="paragraph">
            <wp:posOffset>-457623</wp:posOffset>
          </wp:positionV>
          <wp:extent cx="7560000" cy="1054800"/>
          <wp:effectExtent l="0" t="0" r="3175" b="0"/>
          <wp:wrapNone/>
          <wp:docPr id="16" name="Picture 16" descr=":AVCLP letter head 2020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AVCLP letter head 2020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5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CA1E" w14:textId="77777777" w:rsidR="00FF02B4" w:rsidRDefault="00FF02B4">
    <w:pPr>
      <w:pStyle w:val="Footer"/>
    </w:pPr>
    <w:r w:rsidRPr="00920116">
      <w:rPr>
        <w:noProof/>
      </w:rPr>
      <w:drawing>
        <wp:anchor distT="0" distB="0" distL="114300" distR="114300" simplePos="0" relativeHeight="251674624" behindDoc="1" locked="0" layoutInCell="1" allowOverlap="1" wp14:anchorId="13975F15" wp14:editId="31276ADE">
          <wp:simplePos x="0" y="0"/>
          <wp:positionH relativeFrom="column">
            <wp:posOffset>-911225</wp:posOffset>
          </wp:positionH>
          <wp:positionV relativeFrom="paragraph">
            <wp:posOffset>-453390</wp:posOffset>
          </wp:positionV>
          <wp:extent cx="7560000" cy="1054800"/>
          <wp:effectExtent l="0" t="0" r="3175" b="0"/>
          <wp:wrapNone/>
          <wp:docPr id="6" name="Picture 6" descr=":AVCLP letter head 2020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AVCLP letter head 2020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5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49D4" w14:textId="77777777" w:rsidR="009146BF" w:rsidRDefault="009146BF" w:rsidP="00B926C5">
      <w:r>
        <w:separator/>
      </w:r>
    </w:p>
  </w:footnote>
  <w:footnote w:type="continuationSeparator" w:id="0">
    <w:p w14:paraId="6CC6E102" w14:textId="77777777" w:rsidR="009146BF" w:rsidRDefault="009146BF" w:rsidP="00B9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5B55" w14:textId="77777777" w:rsidR="00B926C5" w:rsidRDefault="004908C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000E07D" wp14:editId="2CB0E8E3">
              <wp:simplePos x="0" y="0"/>
              <wp:positionH relativeFrom="column">
                <wp:posOffset>-104140</wp:posOffset>
              </wp:positionH>
              <wp:positionV relativeFrom="paragraph">
                <wp:posOffset>1173480</wp:posOffset>
              </wp:positionV>
              <wp:extent cx="2628000" cy="770400"/>
              <wp:effectExtent l="0" t="0" r="127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000" cy="77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3B9001" w14:textId="77777777" w:rsidR="006556B2" w:rsidRPr="006532D0" w:rsidRDefault="006556B2" w:rsidP="006556B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</w:pPr>
                          <w:r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  <w:t xml:space="preserve">8-10 Tone Road, </w:t>
                          </w:r>
                          <w:r w:rsidRPr="006532D0"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  <w:t>Wangaratta VIC 3677</w:t>
                          </w:r>
                        </w:p>
                        <w:p w14:paraId="18104989" w14:textId="77777777" w:rsidR="006556B2" w:rsidRPr="006532D0" w:rsidRDefault="006556B2" w:rsidP="006556B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</w:pPr>
                          <w:r w:rsidRPr="006532D0"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  <w:t>PO Box 937, Wangaratta VIC 3676</w:t>
                          </w:r>
                        </w:p>
                        <w:p w14:paraId="43E1D813" w14:textId="77777777" w:rsidR="006556B2" w:rsidRPr="006532D0" w:rsidRDefault="006556B2" w:rsidP="006556B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</w:pPr>
                          <w:r w:rsidRPr="006532D0"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  <w:t xml:space="preserve">M: 0417 348 547 E: </w:t>
                          </w:r>
                          <w:hyperlink r:id="rId1" w:history="1">
                            <w:r w:rsidRPr="006532D0">
                              <w:rPr>
                                <w:rStyle w:val="Hyperlink"/>
                                <w:rFonts w:ascii="Franklin Gothic Book" w:hAnsi="Franklin Gothic Book" w:cs="Franklin Gothic Book"/>
                              </w:rPr>
                              <w:t>eo@avclp.org.au</w:t>
                            </w:r>
                          </w:hyperlink>
                        </w:p>
                        <w:p w14:paraId="4A2B196F" w14:textId="77777777" w:rsidR="004908CB" w:rsidRPr="006532D0" w:rsidRDefault="004908CB" w:rsidP="004908C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0E07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8.2pt;margin-top:92.4pt;width:206.95pt;height:6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" fillcolor="white [3201]" stroked="f" strokeweight=".5pt">
              <v:textbox>
                <w:txbxContent>
                  <w:p w14:paraId="503B9001" w14:textId="77777777" w:rsidR="006556B2" w:rsidRPr="006532D0" w:rsidRDefault="006556B2" w:rsidP="006556B2">
                    <w:pPr>
                      <w:autoSpaceDE w:val="0"/>
                      <w:autoSpaceDN w:val="0"/>
                      <w:adjustRightInd w:val="0"/>
                      <w:rPr>
                        <w:rFonts w:ascii="Franklin Gothic Book" w:hAnsi="Franklin Gothic Book" w:cs="Franklin Gothic Book"/>
                        <w:color w:val="1F3864"/>
                      </w:rPr>
                    </w:pPr>
                    <w:r>
                      <w:rPr>
                        <w:rFonts w:ascii="Franklin Gothic Book" w:hAnsi="Franklin Gothic Book" w:cs="Franklin Gothic Book"/>
                        <w:color w:val="1F3864"/>
                      </w:rPr>
                      <w:t xml:space="preserve">8-10 Tone Road, </w:t>
                    </w:r>
                    <w:r w:rsidRPr="006532D0">
                      <w:rPr>
                        <w:rFonts w:ascii="Franklin Gothic Book" w:hAnsi="Franklin Gothic Book" w:cs="Franklin Gothic Book"/>
                        <w:color w:val="1F3864"/>
                      </w:rPr>
                      <w:t>Wangaratta VIC 3677</w:t>
                    </w:r>
                  </w:p>
                  <w:p w14:paraId="18104989" w14:textId="77777777" w:rsidR="006556B2" w:rsidRPr="006532D0" w:rsidRDefault="006556B2" w:rsidP="006556B2">
                    <w:pPr>
                      <w:autoSpaceDE w:val="0"/>
                      <w:autoSpaceDN w:val="0"/>
                      <w:adjustRightInd w:val="0"/>
                      <w:rPr>
                        <w:rFonts w:ascii="Franklin Gothic Book" w:hAnsi="Franklin Gothic Book" w:cs="Franklin Gothic Book"/>
                        <w:color w:val="1F3864"/>
                      </w:rPr>
                    </w:pPr>
                    <w:r w:rsidRPr="006532D0">
                      <w:rPr>
                        <w:rFonts w:ascii="Franklin Gothic Book" w:hAnsi="Franklin Gothic Book" w:cs="Franklin Gothic Book"/>
                        <w:color w:val="1F3864"/>
                      </w:rPr>
                      <w:t>PO Box 937, Wangaratta VIC 3676</w:t>
                    </w:r>
                  </w:p>
                  <w:p w14:paraId="43E1D813" w14:textId="77777777" w:rsidR="006556B2" w:rsidRPr="006532D0" w:rsidRDefault="006556B2" w:rsidP="006556B2">
                    <w:pPr>
                      <w:autoSpaceDE w:val="0"/>
                      <w:autoSpaceDN w:val="0"/>
                      <w:adjustRightInd w:val="0"/>
                      <w:rPr>
                        <w:rFonts w:ascii="Franklin Gothic Book" w:hAnsi="Franklin Gothic Book" w:cs="Franklin Gothic Book"/>
                        <w:color w:val="1F3864"/>
                      </w:rPr>
                    </w:pPr>
                    <w:r w:rsidRPr="006532D0">
                      <w:rPr>
                        <w:rFonts w:ascii="Franklin Gothic Book" w:hAnsi="Franklin Gothic Book" w:cs="Franklin Gothic Book"/>
                        <w:color w:val="1F3864"/>
                      </w:rPr>
                      <w:t xml:space="preserve">M: 0417 348 547 E: </w:t>
                    </w:r>
                    <w:hyperlink r:id="rId2" w:history="1">
                      <w:r w:rsidRPr="006532D0">
                        <w:rPr>
                          <w:rStyle w:val="Hyperlink"/>
                          <w:rFonts w:ascii="Franklin Gothic Book" w:hAnsi="Franklin Gothic Book" w:cs="Franklin Gothic Book"/>
                        </w:rPr>
                        <w:t>eo@avclp.org.au</w:t>
                      </w:r>
                    </w:hyperlink>
                  </w:p>
                  <w:p w14:paraId="4A2B196F" w14:textId="77777777" w:rsidR="004908CB" w:rsidRPr="006532D0" w:rsidRDefault="004908CB" w:rsidP="004908CB">
                    <w:pPr>
                      <w:autoSpaceDE w:val="0"/>
                      <w:autoSpaceDN w:val="0"/>
                      <w:adjustRightInd w:val="0"/>
                      <w:rPr>
                        <w:rFonts w:ascii="Franklin Gothic Book" w:hAnsi="Franklin Gothic Book" w:cs="Franklin Gothic Book"/>
                        <w:color w:val="1F386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E31F43" wp14:editId="39331C2A">
              <wp:simplePos x="0" y="0"/>
              <wp:positionH relativeFrom="column">
                <wp:posOffset>-907415</wp:posOffset>
              </wp:positionH>
              <wp:positionV relativeFrom="paragraph">
                <wp:posOffset>-442807</wp:posOffset>
              </wp:positionV>
              <wp:extent cx="7560310" cy="2644140"/>
              <wp:effectExtent l="0" t="0" r="2540" b="381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2644140"/>
                        <a:chOff x="0" y="0"/>
                        <a:chExt cx="7560310" cy="2644140"/>
                      </a:xfrm>
                    </wpg:grpSpPr>
                    <pic:pic xmlns:pic="http://schemas.openxmlformats.org/drawingml/2006/picture">
                      <pic:nvPicPr>
                        <pic:cNvPr id="13" name="Picture 13" descr="Renee Backup:2012:AVCLP 2012:AVCLP letter heads:AVCLP letter heads:AVCLP letter head 1 FINAL:AVCLP letter head 2020:AVCLP letter head 2020_header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b="7053"/>
                        <a:stretch/>
                      </pic:blipFill>
                      <pic:spPr bwMode="auto">
                        <a:xfrm>
                          <a:off x="0" y="0"/>
                          <a:ext cx="7560310" cy="264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 descr=":AVCLP letter head 2020_logo.png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9733" y="237066"/>
                          <a:ext cx="243713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CCF013" id="Group 12" o:spid="_x0000_s1026" style="position:absolute;margin-left:-71.45pt;margin-top:-34.85pt;width:595.3pt;height:208.2pt;z-index:251676672" coordsize="75603,26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enee Backup:2012:AVCLP 2012:AVCLP letter heads:AVCLP letter heads:AVCLP letter head 1 FINAL:AVCLP letter head 2020:AVCLP letter head 2020_header.png" style="position:absolute;width:75603;height:26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">
                <v:imagedata r:id="rId5" o:title="AVCLP letter head 2020_header" cropbottom="4622f"/>
              </v:shape>
              <v:shape id="Picture 14" o:spid="_x0000_s1028" type="#_x0000_t75" alt=":AVCLP letter head 2020_logo.png" style="position:absolute;left:46397;top:2370;width:24371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">
                <v:imagedata r:id="rId6" o:title="AVCLP letter head 2020_logo"/>
              </v:shape>
            </v:group>
          </w:pict>
        </mc:Fallback>
      </mc:AlternateContent>
    </w:r>
    <w:r w:rsidR="00AC209B" w:rsidRPr="00721979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8CC5464" wp14:editId="51CE7810">
          <wp:simplePos x="0" y="0"/>
          <wp:positionH relativeFrom="column">
            <wp:posOffset>3710940</wp:posOffset>
          </wp:positionH>
          <wp:positionV relativeFrom="paragraph">
            <wp:posOffset>-228600</wp:posOffset>
          </wp:positionV>
          <wp:extent cx="2437200" cy="540000"/>
          <wp:effectExtent l="0" t="0" r="1270" b="0"/>
          <wp:wrapNone/>
          <wp:docPr id="1" name="Picture 1" descr=":AVCLP letter head 2020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AVCLP letter head 2020_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1881" w14:textId="77777777" w:rsidR="00FF02B4" w:rsidRDefault="004908C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B956B46" wp14:editId="2E41452E">
              <wp:simplePos x="0" y="0"/>
              <wp:positionH relativeFrom="column">
                <wp:posOffset>-931333</wp:posOffset>
              </wp:positionH>
              <wp:positionV relativeFrom="paragraph">
                <wp:posOffset>-466513</wp:posOffset>
              </wp:positionV>
              <wp:extent cx="7560310" cy="2644140"/>
              <wp:effectExtent l="0" t="0" r="2540" b="381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2644140"/>
                        <a:chOff x="0" y="0"/>
                        <a:chExt cx="7560310" cy="2644140"/>
                      </a:xfrm>
                    </wpg:grpSpPr>
                    <pic:pic xmlns:pic="http://schemas.openxmlformats.org/drawingml/2006/picture">
                      <pic:nvPicPr>
                        <pic:cNvPr id="4" name="Picture 4" descr="Renee Backup:2012:AVCLP 2012:AVCLP letter heads:AVCLP letter heads:AVCLP letter head 1 FINAL:AVCLP letter head 2020:AVCLP letter head 2020_header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b="7053"/>
                        <a:stretch/>
                      </pic:blipFill>
                      <pic:spPr bwMode="auto">
                        <a:xfrm>
                          <a:off x="0" y="0"/>
                          <a:ext cx="7560310" cy="264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 descr=":AVCLP letter head 2020_logo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9733" y="237066"/>
                          <a:ext cx="243713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4072B2" id="Group 10" o:spid="_x0000_s1026" style="position:absolute;margin-left:-73.35pt;margin-top:-36.75pt;width:595.3pt;height:208.2pt;z-index:251670528" coordsize="75603,26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Renee Backup:2012:AVCLP 2012:AVCLP letter heads:AVCLP letter heads:AVCLP letter head 1 FINAL:AVCLP letter head 2020:AVCLP letter head 2020_header.png" style="position:absolute;width:75603;height:26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">
                <v:imagedata r:id="rId3" o:title="AVCLP letter head 2020_header" cropbottom="4622f"/>
              </v:shape>
              <v:shape id="Picture 2" o:spid="_x0000_s1028" type="#_x0000_t75" alt=":AVCLP letter head 2020_logo.png" style="position:absolute;left:46397;top:2370;width:24371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">
                <v:imagedata r:id="rId4" o:title="AVCLP letter head 2020_logo"/>
              </v:shape>
            </v:group>
          </w:pict>
        </mc:Fallback>
      </mc:AlternateContent>
    </w:r>
    <w:r w:rsidR="00FF02B4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07CD28" wp14:editId="5B562A08">
              <wp:simplePos x="0" y="0"/>
              <wp:positionH relativeFrom="column">
                <wp:posOffset>-104140</wp:posOffset>
              </wp:positionH>
              <wp:positionV relativeFrom="paragraph">
                <wp:posOffset>1172353</wp:posOffset>
              </wp:positionV>
              <wp:extent cx="2628900" cy="76962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769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7FD550" w14:textId="77777777" w:rsidR="006556B2" w:rsidRPr="006532D0" w:rsidRDefault="006556B2" w:rsidP="006556B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</w:pPr>
                          <w:r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  <w:t xml:space="preserve">8-10 Tone Road, </w:t>
                          </w:r>
                          <w:r w:rsidRPr="006532D0"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  <w:t>Wangaratta VIC 3677</w:t>
                          </w:r>
                        </w:p>
                        <w:p w14:paraId="2B2722A0" w14:textId="77777777" w:rsidR="006556B2" w:rsidRPr="006532D0" w:rsidRDefault="006556B2" w:rsidP="006556B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</w:pPr>
                          <w:r w:rsidRPr="006532D0"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  <w:t>PO Box 937, Wangaratta VIC 3676</w:t>
                          </w:r>
                        </w:p>
                        <w:p w14:paraId="17680F52" w14:textId="77777777" w:rsidR="00FF02B4" w:rsidRPr="006532D0" w:rsidRDefault="006556B2" w:rsidP="00FF02B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</w:pPr>
                          <w:r w:rsidRPr="006532D0">
                            <w:rPr>
                              <w:rFonts w:ascii="Franklin Gothic Book" w:hAnsi="Franklin Gothic Book" w:cs="Franklin Gothic Book"/>
                              <w:color w:val="1F3864"/>
                            </w:rPr>
                            <w:t xml:space="preserve">M: 0417 348 547 E: </w:t>
                          </w:r>
                          <w:hyperlink r:id="rId5" w:history="1">
                            <w:r w:rsidRPr="006532D0">
                              <w:rPr>
                                <w:rStyle w:val="Hyperlink"/>
                                <w:rFonts w:ascii="Franklin Gothic Book" w:hAnsi="Franklin Gothic Book" w:cs="Franklin Gothic Book"/>
                              </w:rPr>
                              <w:t>eo@avclp.org.au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7CD2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8.2pt;margin-top:92.3pt;width:207pt;height:6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" fillcolor="white [3201]" stroked="f" strokeweight=".5pt">
              <v:textbox>
                <w:txbxContent>
                  <w:p w14:paraId="087FD550" w14:textId="77777777" w:rsidR="006556B2" w:rsidRPr="006532D0" w:rsidRDefault="006556B2" w:rsidP="006556B2">
                    <w:pPr>
                      <w:autoSpaceDE w:val="0"/>
                      <w:autoSpaceDN w:val="0"/>
                      <w:adjustRightInd w:val="0"/>
                      <w:rPr>
                        <w:rFonts w:ascii="Franklin Gothic Book" w:hAnsi="Franklin Gothic Book" w:cs="Franklin Gothic Book"/>
                        <w:color w:val="1F3864"/>
                      </w:rPr>
                    </w:pPr>
                    <w:r>
                      <w:rPr>
                        <w:rFonts w:ascii="Franklin Gothic Book" w:hAnsi="Franklin Gothic Book" w:cs="Franklin Gothic Book"/>
                        <w:color w:val="1F3864"/>
                      </w:rPr>
                      <w:t xml:space="preserve">8-10 Tone Road, </w:t>
                    </w:r>
                    <w:r w:rsidRPr="006532D0">
                      <w:rPr>
                        <w:rFonts w:ascii="Franklin Gothic Book" w:hAnsi="Franklin Gothic Book" w:cs="Franklin Gothic Book"/>
                        <w:color w:val="1F3864"/>
                      </w:rPr>
                      <w:t>Wangaratta VIC 3677</w:t>
                    </w:r>
                  </w:p>
                  <w:p w14:paraId="2B2722A0" w14:textId="77777777" w:rsidR="006556B2" w:rsidRPr="006532D0" w:rsidRDefault="006556B2" w:rsidP="006556B2">
                    <w:pPr>
                      <w:autoSpaceDE w:val="0"/>
                      <w:autoSpaceDN w:val="0"/>
                      <w:adjustRightInd w:val="0"/>
                      <w:rPr>
                        <w:rFonts w:ascii="Franklin Gothic Book" w:hAnsi="Franklin Gothic Book" w:cs="Franklin Gothic Book"/>
                        <w:color w:val="1F3864"/>
                      </w:rPr>
                    </w:pPr>
                    <w:r w:rsidRPr="006532D0">
                      <w:rPr>
                        <w:rFonts w:ascii="Franklin Gothic Book" w:hAnsi="Franklin Gothic Book" w:cs="Franklin Gothic Book"/>
                        <w:color w:val="1F3864"/>
                      </w:rPr>
                      <w:t>PO Box 937, Wangaratta VIC 3676</w:t>
                    </w:r>
                  </w:p>
                  <w:p w14:paraId="17680F52" w14:textId="77777777" w:rsidR="00FF02B4" w:rsidRPr="006532D0" w:rsidRDefault="006556B2" w:rsidP="00FF02B4">
                    <w:pPr>
                      <w:autoSpaceDE w:val="0"/>
                      <w:autoSpaceDN w:val="0"/>
                      <w:adjustRightInd w:val="0"/>
                      <w:rPr>
                        <w:rFonts w:ascii="Franklin Gothic Book" w:hAnsi="Franklin Gothic Book" w:cs="Franklin Gothic Book"/>
                        <w:color w:val="1F3864"/>
                      </w:rPr>
                    </w:pPr>
                    <w:r w:rsidRPr="006532D0">
                      <w:rPr>
                        <w:rFonts w:ascii="Franklin Gothic Book" w:hAnsi="Franklin Gothic Book" w:cs="Franklin Gothic Book"/>
                        <w:color w:val="1F3864"/>
                      </w:rPr>
                      <w:t xml:space="preserve">M: 0417 348 547 E: </w:t>
                    </w:r>
                    <w:hyperlink r:id="rId6" w:history="1">
                      <w:r w:rsidRPr="006532D0">
                        <w:rPr>
                          <w:rStyle w:val="Hyperlink"/>
                          <w:rFonts w:ascii="Franklin Gothic Book" w:hAnsi="Franklin Gothic Book" w:cs="Franklin Gothic Book"/>
                        </w:rPr>
                        <w:t>eo@avclp.org.au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376"/>
    <w:multiLevelType w:val="hybridMultilevel"/>
    <w:tmpl w:val="EB608ABE"/>
    <w:lvl w:ilvl="0" w:tplc="D2A454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024"/>
    <w:multiLevelType w:val="hybridMultilevel"/>
    <w:tmpl w:val="5E4E5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4F66"/>
    <w:multiLevelType w:val="hybridMultilevel"/>
    <w:tmpl w:val="4D88D154"/>
    <w:lvl w:ilvl="0" w:tplc="97B8F5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5B95"/>
    <w:multiLevelType w:val="hybridMultilevel"/>
    <w:tmpl w:val="5608C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4E6"/>
    <w:multiLevelType w:val="hybridMultilevel"/>
    <w:tmpl w:val="1C5E9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33D"/>
    <w:multiLevelType w:val="hybridMultilevel"/>
    <w:tmpl w:val="10DE7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A0F2F"/>
    <w:multiLevelType w:val="hybridMultilevel"/>
    <w:tmpl w:val="47F4F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16ACF"/>
    <w:multiLevelType w:val="hybridMultilevel"/>
    <w:tmpl w:val="BAE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1096"/>
    <w:multiLevelType w:val="hybridMultilevel"/>
    <w:tmpl w:val="1EFE7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4264"/>
    <w:multiLevelType w:val="hybridMultilevel"/>
    <w:tmpl w:val="6F604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0B3B"/>
    <w:multiLevelType w:val="hybridMultilevel"/>
    <w:tmpl w:val="F5C0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1707E"/>
    <w:multiLevelType w:val="hybridMultilevel"/>
    <w:tmpl w:val="A8A2F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03D71"/>
    <w:multiLevelType w:val="hybridMultilevel"/>
    <w:tmpl w:val="BFACB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16A48"/>
    <w:multiLevelType w:val="hybridMultilevel"/>
    <w:tmpl w:val="11100096"/>
    <w:lvl w:ilvl="0" w:tplc="D2A454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A337A"/>
    <w:multiLevelType w:val="multilevel"/>
    <w:tmpl w:val="2D88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E2301"/>
    <w:multiLevelType w:val="hybridMultilevel"/>
    <w:tmpl w:val="E7E03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37F24"/>
    <w:multiLevelType w:val="hybridMultilevel"/>
    <w:tmpl w:val="A086D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E4D94"/>
    <w:multiLevelType w:val="singleLevel"/>
    <w:tmpl w:val="0640060A"/>
    <w:lvl w:ilvl="0">
      <w:start w:val="1"/>
      <w:numFmt w:val="bullet"/>
      <w:pStyle w:val="Title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64DE6603"/>
    <w:multiLevelType w:val="hybridMultilevel"/>
    <w:tmpl w:val="88ACC34E"/>
    <w:lvl w:ilvl="0" w:tplc="D2A454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0407"/>
    <w:multiLevelType w:val="hybridMultilevel"/>
    <w:tmpl w:val="2DA6A252"/>
    <w:lvl w:ilvl="0" w:tplc="D2A454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B3ED7"/>
    <w:multiLevelType w:val="hybridMultilevel"/>
    <w:tmpl w:val="F8963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671F9"/>
    <w:multiLevelType w:val="hybridMultilevel"/>
    <w:tmpl w:val="772684EE"/>
    <w:lvl w:ilvl="0" w:tplc="D2A454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159AA"/>
    <w:multiLevelType w:val="hybridMultilevel"/>
    <w:tmpl w:val="4E1C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986385">
    <w:abstractNumId w:val="12"/>
  </w:num>
  <w:num w:numId="2" w16cid:durableId="1899705230">
    <w:abstractNumId w:val="6"/>
  </w:num>
  <w:num w:numId="3" w16cid:durableId="1714190026">
    <w:abstractNumId w:val="11"/>
  </w:num>
  <w:num w:numId="4" w16cid:durableId="2087220823">
    <w:abstractNumId w:val="9"/>
  </w:num>
  <w:num w:numId="5" w16cid:durableId="1305425499">
    <w:abstractNumId w:val="19"/>
  </w:num>
  <w:num w:numId="6" w16cid:durableId="897668891">
    <w:abstractNumId w:val="13"/>
  </w:num>
  <w:num w:numId="7" w16cid:durableId="790704168">
    <w:abstractNumId w:val="0"/>
  </w:num>
  <w:num w:numId="8" w16cid:durableId="1098015236">
    <w:abstractNumId w:val="21"/>
  </w:num>
  <w:num w:numId="9" w16cid:durableId="1347829648">
    <w:abstractNumId w:val="18"/>
  </w:num>
  <w:num w:numId="10" w16cid:durableId="1871062961">
    <w:abstractNumId w:val="14"/>
  </w:num>
  <w:num w:numId="11" w16cid:durableId="194117760">
    <w:abstractNumId w:val="10"/>
  </w:num>
  <w:num w:numId="12" w16cid:durableId="960109941">
    <w:abstractNumId w:val="22"/>
  </w:num>
  <w:num w:numId="13" w16cid:durableId="511337417">
    <w:abstractNumId w:val="7"/>
  </w:num>
  <w:num w:numId="14" w16cid:durableId="1546871388">
    <w:abstractNumId w:val="16"/>
  </w:num>
  <w:num w:numId="15" w16cid:durableId="505945648">
    <w:abstractNumId w:val="20"/>
  </w:num>
  <w:num w:numId="16" w16cid:durableId="1619722348">
    <w:abstractNumId w:val="5"/>
  </w:num>
  <w:num w:numId="17" w16cid:durableId="1383287420">
    <w:abstractNumId w:val="8"/>
  </w:num>
  <w:num w:numId="18" w16cid:durableId="15273780">
    <w:abstractNumId w:val="1"/>
  </w:num>
  <w:num w:numId="19" w16cid:durableId="1359816360">
    <w:abstractNumId w:val="4"/>
  </w:num>
  <w:num w:numId="20" w16cid:durableId="782920740">
    <w:abstractNumId w:val="3"/>
  </w:num>
  <w:num w:numId="21" w16cid:durableId="2064938991">
    <w:abstractNumId w:val="15"/>
  </w:num>
  <w:num w:numId="22" w16cid:durableId="1384908579">
    <w:abstractNumId w:val="2"/>
  </w:num>
  <w:num w:numId="23" w16cid:durableId="4866784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2C"/>
    <w:rsid w:val="000605DF"/>
    <w:rsid w:val="00074005"/>
    <w:rsid w:val="000815DE"/>
    <w:rsid w:val="000A050E"/>
    <w:rsid w:val="000F03E1"/>
    <w:rsid w:val="000F2F5C"/>
    <w:rsid w:val="00147B71"/>
    <w:rsid w:val="00161C8F"/>
    <w:rsid w:val="001832F8"/>
    <w:rsid w:val="00190ECC"/>
    <w:rsid w:val="001A270E"/>
    <w:rsid w:val="001E313D"/>
    <w:rsid w:val="002726EB"/>
    <w:rsid w:val="002A5F8D"/>
    <w:rsid w:val="003251CF"/>
    <w:rsid w:val="003420A6"/>
    <w:rsid w:val="00347618"/>
    <w:rsid w:val="00357354"/>
    <w:rsid w:val="00385297"/>
    <w:rsid w:val="00394137"/>
    <w:rsid w:val="0039732C"/>
    <w:rsid w:val="003B630F"/>
    <w:rsid w:val="003B7B04"/>
    <w:rsid w:val="00477B4D"/>
    <w:rsid w:val="004908CB"/>
    <w:rsid w:val="004A1152"/>
    <w:rsid w:val="004D10ED"/>
    <w:rsid w:val="0052075C"/>
    <w:rsid w:val="00586798"/>
    <w:rsid w:val="0059039B"/>
    <w:rsid w:val="005A54D7"/>
    <w:rsid w:val="005C7FA0"/>
    <w:rsid w:val="005D0FE8"/>
    <w:rsid w:val="005F3220"/>
    <w:rsid w:val="00606A71"/>
    <w:rsid w:val="00627218"/>
    <w:rsid w:val="006323E8"/>
    <w:rsid w:val="006414FE"/>
    <w:rsid w:val="006532D0"/>
    <w:rsid w:val="006556B2"/>
    <w:rsid w:val="006744FB"/>
    <w:rsid w:val="006D7990"/>
    <w:rsid w:val="00751B6C"/>
    <w:rsid w:val="00772124"/>
    <w:rsid w:val="007D1108"/>
    <w:rsid w:val="007F1C54"/>
    <w:rsid w:val="007F65E3"/>
    <w:rsid w:val="0080427F"/>
    <w:rsid w:val="00806FCB"/>
    <w:rsid w:val="00814472"/>
    <w:rsid w:val="008538D5"/>
    <w:rsid w:val="008774F1"/>
    <w:rsid w:val="00890BA1"/>
    <w:rsid w:val="008A1810"/>
    <w:rsid w:val="008B11E4"/>
    <w:rsid w:val="008D29B6"/>
    <w:rsid w:val="009146BF"/>
    <w:rsid w:val="00981B3D"/>
    <w:rsid w:val="009D0B10"/>
    <w:rsid w:val="009D5ABB"/>
    <w:rsid w:val="009F1EA4"/>
    <w:rsid w:val="00A57187"/>
    <w:rsid w:val="00A707EF"/>
    <w:rsid w:val="00A82720"/>
    <w:rsid w:val="00AB43DA"/>
    <w:rsid w:val="00AC209B"/>
    <w:rsid w:val="00AE5AE5"/>
    <w:rsid w:val="00B0051C"/>
    <w:rsid w:val="00B26ECA"/>
    <w:rsid w:val="00B32548"/>
    <w:rsid w:val="00B3376F"/>
    <w:rsid w:val="00B73B3A"/>
    <w:rsid w:val="00B82068"/>
    <w:rsid w:val="00B872B7"/>
    <w:rsid w:val="00B926C5"/>
    <w:rsid w:val="00B97603"/>
    <w:rsid w:val="00C00A27"/>
    <w:rsid w:val="00C035C2"/>
    <w:rsid w:val="00C131E0"/>
    <w:rsid w:val="00C17B4E"/>
    <w:rsid w:val="00C2505F"/>
    <w:rsid w:val="00CB756D"/>
    <w:rsid w:val="00D061D4"/>
    <w:rsid w:val="00D23A44"/>
    <w:rsid w:val="00D53D3A"/>
    <w:rsid w:val="00E3113E"/>
    <w:rsid w:val="00E327BF"/>
    <w:rsid w:val="00E734D5"/>
    <w:rsid w:val="00ED2600"/>
    <w:rsid w:val="00F27722"/>
    <w:rsid w:val="00F909F8"/>
    <w:rsid w:val="00FC7856"/>
    <w:rsid w:val="00FE0958"/>
    <w:rsid w:val="00FF02B4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8206E"/>
  <w15:chartTrackingRefBased/>
  <w15:docId w15:val="{0D521EA6-F4BC-4A34-918A-3231830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E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qFormat/>
    <w:rsid w:val="00B872B7"/>
    <w:pPr>
      <w:ind w:right="-673"/>
      <w:outlineLvl w:val="0"/>
    </w:pPr>
    <w:rPr>
      <w:rFonts w:asciiTheme="majorHAnsi" w:hAnsiTheme="majorHAnsi" w:cstheme="majorHAnsi"/>
      <w:b/>
      <w:color w:val="00A5B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F5C"/>
    <w:pPr>
      <w:ind w:right="-673"/>
      <w:outlineLvl w:val="1"/>
    </w:pPr>
    <w:rPr>
      <w:rFonts w:asciiTheme="majorHAnsi" w:hAnsiTheme="majorHAnsi" w:cstheme="majorHAnsi"/>
      <w:b/>
      <w:iCs/>
      <w:color w:val="0964A8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9732C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973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spacing w:before="120" w:after="120"/>
      <w:outlineLvl w:val="5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2B7"/>
    <w:rPr>
      <w:rFonts w:asciiTheme="majorHAnsi" w:eastAsia="Calibri" w:hAnsiTheme="majorHAnsi" w:cstheme="majorHAnsi"/>
      <w:b/>
      <w:color w:val="00A5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F2F5C"/>
    <w:rPr>
      <w:rFonts w:asciiTheme="majorHAnsi" w:hAnsiTheme="majorHAnsi" w:cstheme="majorHAnsi"/>
      <w:b/>
      <w:iCs/>
      <w:color w:val="0964A8"/>
      <w:sz w:val="28"/>
      <w:szCs w:val="28"/>
    </w:rPr>
  </w:style>
  <w:style w:type="paragraph" w:styleId="NoSpacing">
    <w:name w:val="No Spacing"/>
    <w:uiPriority w:val="1"/>
    <w:qFormat/>
    <w:rsid w:val="00B926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2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6C5"/>
  </w:style>
  <w:style w:type="paragraph" w:styleId="Footer">
    <w:name w:val="footer"/>
    <w:basedOn w:val="Normal"/>
    <w:link w:val="FooterChar"/>
    <w:uiPriority w:val="99"/>
    <w:unhideWhenUsed/>
    <w:rsid w:val="00B926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6C5"/>
  </w:style>
  <w:style w:type="paragraph" w:styleId="ListParagraph">
    <w:name w:val="List Paragraph"/>
    <w:basedOn w:val="Normal"/>
    <w:uiPriority w:val="34"/>
    <w:qFormat/>
    <w:rsid w:val="00C131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9732C"/>
    <w:rPr>
      <w:rFonts w:eastAsiaTheme="majorEastAsia" w:cstheme="minorHAns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0FE8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39732C"/>
    <w:rPr>
      <w:rFonts w:ascii="Arial" w:eastAsia="Times New Roman" w:hAnsi="Arial" w:cs="Arial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39732C"/>
    <w:pPr>
      <w:numPr>
        <w:numId w:val="23"/>
      </w:numPr>
      <w:jc w:val="center"/>
    </w:pPr>
    <w:rPr>
      <w:rFonts w:ascii="Comic Sans MS" w:eastAsia="Times New Roman" w:hAnsi="Comic Sans MS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732C"/>
    <w:rPr>
      <w:rFonts w:ascii="Comic Sans MS" w:eastAsia="Times New Roman" w:hAnsi="Comic Sans MS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1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avclp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@avclp.org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o@avclp.org.au" TargetMode="External"/><Relationship Id="rId1" Type="http://schemas.openxmlformats.org/officeDocument/2006/relationships/hyperlink" Target="mailto:eo@avclp.org.au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eo@avclp.org.au" TargetMode="External"/><Relationship Id="rId5" Type="http://schemas.openxmlformats.org/officeDocument/2006/relationships/hyperlink" Target="mailto:eo@avclp.org.au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die\OneDrive%20-%20Alpine%20Valleys%20Community%20Leadership%20Program\Global%20Files\AVCL\Admin\Letterheads%20&amp;%20Templates\AVCL%20Letterhead%202021%20-%20Portrait%20-%20Multiple%20Pages%20With%20Letterhead%20On%20Each%20Page.dotx" TargetMode="External"/></Relationships>
</file>

<file path=word/theme/theme1.xml><?xml version="1.0" encoding="utf-8"?>
<a:theme xmlns:a="http://schemas.openxmlformats.org/drawingml/2006/main" name="Office Theme">
  <a:themeElements>
    <a:clrScheme name="AVC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964A8"/>
      </a:accent1>
      <a:accent2>
        <a:srgbClr val="00A5B5"/>
      </a:accent2>
      <a:accent3>
        <a:srgbClr val="C4D82E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VCL">
      <a:majorFont>
        <a:latin typeface="Franklin Gothic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AVCL Letterhead 2021 - Portrait - Multiple Pages With Letterhead On Each Page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</dc:creator>
  <cp:keywords/>
  <dc:description/>
  <cp:lastModifiedBy>AVCLP Office</cp:lastModifiedBy>
  <cp:revision>2</cp:revision>
  <dcterms:created xsi:type="dcterms:W3CDTF">2023-02-20T22:16:00Z</dcterms:created>
  <dcterms:modified xsi:type="dcterms:W3CDTF">2023-02-20T22:16:00Z</dcterms:modified>
</cp:coreProperties>
</file>